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2FC8" w:rsidRDefault="004502AA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4391025</wp:posOffset>
                </wp:positionH>
                <wp:positionV relativeFrom="page">
                  <wp:posOffset>2268855</wp:posOffset>
                </wp:positionV>
                <wp:extent cx="281940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4502A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178.65pt;width:22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xHrg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" filled="f" stroked="f">
                <v:textbox inset="0,0,0,0">
                  <w:txbxContent>
                    <w:p w:rsidR="00B557B5" w:rsidRDefault="004502A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1419225"/>
                <wp:effectExtent l="0" t="0" r="1079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FC8" w:rsidRDefault="000A5EB0">
                            <w:pPr>
                              <w:pStyle w:val="a5"/>
                            </w:pPr>
                            <w:r w:rsidRPr="000A5EB0">
                              <w:t xml:space="preserve">О признании </w:t>
                            </w:r>
                            <w:proofErr w:type="gramStart"/>
                            <w:r w:rsidRPr="000A5EB0">
                              <w:t>утратившим</w:t>
                            </w:r>
                            <w:proofErr w:type="gramEnd"/>
                            <w:r w:rsidR="00B11FB0">
                              <w:t xml:space="preserve"> силу</w:t>
                            </w:r>
                            <w:r w:rsidRPr="000A5EB0">
                              <w:t xml:space="preserve"> </w:t>
                            </w:r>
                            <w:r w:rsidR="006577EE">
                              <w:t>постановлени</w:t>
                            </w:r>
                            <w:r w:rsidR="00E25500">
                              <w:t>я</w:t>
                            </w:r>
                            <w:r w:rsidR="006577EE">
                              <w:t xml:space="preserve"> </w:t>
                            </w:r>
                            <w:r w:rsidR="004D4118">
                              <w:t>г</w:t>
                            </w:r>
                            <w:r w:rsidR="006577EE">
                              <w:t xml:space="preserve">лавы Пермского муниципального </w:t>
                            </w:r>
                            <w:r w:rsidR="006577EE" w:rsidRPr="00A22FCC">
                              <w:t>района от</w:t>
                            </w:r>
                            <w:r w:rsidR="00A22FCC">
                              <w:t xml:space="preserve"> </w:t>
                            </w:r>
                            <w:r w:rsidR="00EC1A0B">
                              <w:t>08.12.2014</w:t>
                            </w:r>
                            <w:r w:rsidR="006577EE" w:rsidRPr="00A22FCC">
                              <w:t xml:space="preserve"> № </w:t>
                            </w:r>
                            <w:r w:rsidR="00EC1A0B">
                              <w:t>6</w:t>
                            </w:r>
                            <w:r w:rsidR="006577EE" w:rsidRPr="00A22FCC">
                              <w:t xml:space="preserve"> «</w:t>
                            </w:r>
                            <w:r w:rsidR="00EC1A0B">
                              <w:t>Об утверждении Политики обработки персональных данных в</w:t>
                            </w:r>
                            <w:r w:rsidR="006577EE" w:rsidRPr="00A22FCC">
                              <w:t xml:space="preserve"> Земско</w:t>
                            </w:r>
                            <w:r w:rsidR="00EC1A0B">
                              <w:t>м</w:t>
                            </w:r>
                            <w:r w:rsidR="006577EE" w:rsidRPr="00A22FCC">
                              <w:t xml:space="preserve"> Собрани</w:t>
                            </w:r>
                            <w:r w:rsidR="00EC1A0B">
                              <w:t>и</w:t>
                            </w:r>
                            <w:r w:rsidR="006577EE" w:rsidRPr="00A22FCC">
                              <w:t xml:space="preserve"> Пермского муниципального </w:t>
                            </w:r>
                            <w:r w:rsidR="006577EE">
                              <w:t>района</w:t>
                            </w:r>
                            <w:r w:rsidR="00A22FCC"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left:0;text-align:left;margin-left:73.5pt;margin-top:229.5pt;width:201.65pt;height:111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aQsAIAALE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" filled="f" stroked="f">
                <v:textbox inset="0,0,0,0">
                  <w:txbxContent>
                    <w:p w:rsidR="00432FC8" w:rsidRDefault="000A5EB0">
                      <w:pPr>
                        <w:pStyle w:val="a5"/>
                      </w:pPr>
                      <w:r w:rsidRPr="000A5EB0">
                        <w:t>О признании утратившим</w:t>
                      </w:r>
                      <w:r w:rsidR="00B11FB0">
                        <w:t xml:space="preserve"> силу</w:t>
                      </w:r>
                      <w:r w:rsidRPr="000A5EB0">
                        <w:t xml:space="preserve"> </w:t>
                      </w:r>
                      <w:r w:rsidR="006577EE">
                        <w:t>постановлени</w:t>
                      </w:r>
                      <w:r w:rsidR="00E25500">
                        <w:t>я</w:t>
                      </w:r>
                      <w:r w:rsidR="006577EE">
                        <w:t xml:space="preserve"> </w:t>
                      </w:r>
                      <w:r w:rsidR="004D4118">
                        <w:t>г</w:t>
                      </w:r>
                      <w:r w:rsidR="006577EE">
                        <w:t xml:space="preserve">лавы Пермского муниципального </w:t>
                      </w:r>
                      <w:r w:rsidR="006577EE" w:rsidRPr="00A22FCC">
                        <w:t>района от</w:t>
                      </w:r>
                      <w:r w:rsidR="00A22FCC">
                        <w:t xml:space="preserve"> </w:t>
                      </w:r>
                      <w:r w:rsidR="00EC1A0B">
                        <w:t>08.12.2014</w:t>
                      </w:r>
                      <w:r w:rsidR="006577EE" w:rsidRPr="00A22FCC">
                        <w:t xml:space="preserve"> № </w:t>
                      </w:r>
                      <w:r w:rsidR="00EC1A0B">
                        <w:t>6</w:t>
                      </w:r>
                      <w:r w:rsidR="006577EE" w:rsidRPr="00A22FCC">
                        <w:t xml:space="preserve"> «</w:t>
                      </w:r>
                      <w:r w:rsidR="00EC1A0B">
                        <w:t>Об утверждении Политики обработки персональных данных в</w:t>
                      </w:r>
                      <w:r w:rsidR="006577EE" w:rsidRPr="00A22FCC">
                        <w:t xml:space="preserve"> Земско</w:t>
                      </w:r>
                      <w:r w:rsidR="00EC1A0B">
                        <w:t>м</w:t>
                      </w:r>
                      <w:r w:rsidR="006577EE" w:rsidRPr="00A22FCC">
                        <w:t xml:space="preserve"> Собрани</w:t>
                      </w:r>
                      <w:r w:rsidR="00EC1A0B">
                        <w:t>и</w:t>
                      </w:r>
                      <w:r w:rsidR="006577EE" w:rsidRPr="00A22FCC">
                        <w:t xml:space="preserve"> Пермского муниципального </w:t>
                      </w:r>
                      <w:r w:rsidR="006577EE">
                        <w:t>района</w:t>
                      </w:r>
                      <w:r w:rsidR="00A22FCC"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4502A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557B5" w:rsidRDefault="004502A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2932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B557B5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B557B5" w:rsidRDefault="00B557B5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77EE" w:rsidRDefault="006577EE" w:rsidP="000A5EB0">
      <w:pPr>
        <w:spacing w:line="360" w:lineRule="exact"/>
        <w:ind w:firstLine="720"/>
        <w:jc w:val="both"/>
        <w:rPr>
          <w:sz w:val="28"/>
          <w:szCs w:val="28"/>
        </w:rPr>
      </w:pPr>
    </w:p>
    <w:p w:rsidR="006577EE" w:rsidRDefault="006577EE" w:rsidP="000A5EB0">
      <w:pPr>
        <w:spacing w:line="360" w:lineRule="exact"/>
        <w:ind w:firstLine="720"/>
        <w:jc w:val="both"/>
        <w:rPr>
          <w:sz w:val="28"/>
          <w:szCs w:val="28"/>
        </w:rPr>
      </w:pPr>
    </w:p>
    <w:p w:rsidR="006577EE" w:rsidRDefault="006577EE" w:rsidP="000A5EB0">
      <w:pPr>
        <w:spacing w:line="360" w:lineRule="exact"/>
        <w:ind w:firstLine="720"/>
        <w:jc w:val="both"/>
        <w:rPr>
          <w:sz w:val="28"/>
          <w:szCs w:val="28"/>
        </w:rPr>
      </w:pPr>
    </w:p>
    <w:p w:rsidR="00A22FCC" w:rsidRDefault="00A22FCC" w:rsidP="000A5EB0">
      <w:pPr>
        <w:spacing w:line="360" w:lineRule="exact"/>
        <w:ind w:firstLine="720"/>
        <w:jc w:val="both"/>
        <w:rPr>
          <w:sz w:val="28"/>
          <w:szCs w:val="28"/>
        </w:rPr>
      </w:pPr>
    </w:p>
    <w:p w:rsidR="000A5EB0" w:rsidRPr="006577EE" w:rsidRDefault="000A5EB0" w:rsidP="000A5EB0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 xml:space="preserve">На основании </w:t>
      </w:r>
      <w:r w:rsidR="00D64EFA">
        <w:rPr>
          <w:sz w:val="28"/>
          <w:szCs w:val="28"/>
        </w:rPr>
        <w:t xml:space="preserve">пункта 6 </w:t>
      </w:r>
      <w:r w:rsidRPr="000A5EB0">
        <w:rPr>
          <w:sz w:val="28"/>
          <w:szCs w:val="28"/>
        </w:rPr>
        <w:t>ч</w:t>
      </w:r>
      <w:r w:rsidR="00920D20">
        <w:rPr>
          <w:sz w:val="28"/>
          <w:szCs w:val="28"/>
        </w:rPr>
        <w:t xml:space="preserve">асти 2 статьи </w:t>
      </w:r>
      <w:r w:rsidRPr="000A5EB0">
        <w:rPr>
          <w:sz w:val="28"/>
          <w:szCs w:val="28"/>
        </w:rPr>
        <w:t>4</w:t>
      </w:r>
      <w:r w:rsidR="00D64EFA">
        <w:rPr>
          <w:sz w:val="28"/>
          <w:szCs w:val="28"/>
        </w:rPr>
        <w:t>7 Устава муниципального образования «Пермский муниципальный район»</w:t>
      </w:r>
    </w:p>
    <w:p w:rsidR="000A5EB0" w:rsidRPr="000A5EB0" w:rsidRDefault="000A5EB0" w:rsidP="00920D20">
      <w:pPr>
        <w:spacing w:line="360" w:lineRule="exact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ПОСТАНОВЛЯ</w:t>
      </w:r>
      <w:r w:rsidR="006577EE">
        <w:rPr>
          <w:sz w:val="28"/>
          <w:szCs w:val="28"/>
        </w:rPr>
        <w:t>Ю</w:t>
      </w:r>
      <w:r w:rsidRPr="000A5EB0">
        <w:rPr>
          <w:sz w:val="28"/>
          <w:szCs w:val="28"/>
        </w:rPr>
        <w:t>:</w:t>
      </w:r>
    </w:p>
    <w:p w:rsidR="000A5EB0" w:rsidRPr="00A22FCC" w:rsidRDefault="000A5EB0" w:rsidP="000A5EB0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1. Признать утратившим силу</w:t>
      </w:r>
      <w:r w:rsidR="00EC1A0B">
        <w:rPr>
          <w:sz w:val="28"/>
          <w:szCs w:val="28"/>
        </w:rPr>
        <w:t xml:space="preserve"> </w:t>
      </w:r>
      <w:r w:rsidRPr="000A5EB0">
        <w:rPr>
          <w:sz w:val="28"/>
          <w:szCs w:val="28"/>
        </w:rPr>
        <w:t>постановление</w:t>
      </w:r>
      <w:r w:rsidRPr="0060023F">
        <w:rPr>
          <w:color w:val="FF0000"/>
          <w:sz w:val="28"/>
          <w:szCs w:val="28"/>
        </w:rPr>
        <w:t xml:space="preserve"> </w:t>
      </w:r>
      <w:r w:rsidR="00A22FCC" w:rsidRPr="00A22FCC">
        <w:rPr>
          <w:sz w:val="28"/>
          <w:szCs w:val="28"/>
        </w:rPr>
        <w:t>г</w:t>
      </w:r>
      <w:r w:rsidR="00D64EFA" w:rsidRPr="00A22FCC">
        <w:rPr>
          <w:sz w:val="28"/>
          <w:szCs w:val="28"/>
        </w:rPr>
        <w:t>лавы</w:t>
      </w:r>
      <w:r w:rsidRPr="00A22FCC">
        <w:rPr>
          <w:sz w:val="28"/>
          <w:szCs w:val="28"/>
        </w:rPr>
        <w:t xml:space="preserve"> Пермского муниципального района от </w:t>
      </w:r>
      <w:r w:rsidR="00EC1A0B">
        <w:rPr>
          <w:sz w:val="28"/>
          <w:szCs w:val="28"/>
        </w:rPr>
        <w:t>08.12.2014</w:t>
      </w:r>
      <w:r w:rsidRPr="00A22FCC">
        <w:rPr>
          <w:sz w:val="28"/>
          <w:szCs w:val="28"/>
        </w:rPr>
        <w:t xml:space="preserve"> № </w:t>
      </w:r>
      <w:r w:rsidR="00EC1A0B">
        <w:rPr>
          <w:sz w:val="28"/>
          <w:szCs w:val="28"/>
        </w:rPr>
        <w:t>6</w:t>
      </w:r>
      <w:r w:rsidRPr="00A22FCC">
        <w:rPr>
          <w:sz w:val="28"/>
          <w:szCs w:val="28"/>
        </w:rPr>
        <w:t xml:space="preserve"> «Об утверждении </w:t>
      </w:r>
      <w:r w:rsidR="00EC1A0B">
        <w:rPr>
          <w:sz w:val="28"/>
          <w:szCs w:val="28"/>
        </w:rPr>
        <w:t>Политики обработки персональных данных в</w:t>
      </w:r>
      <w:r w:rsidR="007E726E" w:rsidRPr="00A22FCC">
        <w:rPr>
          <w:sz w:val="28"/>
          <w:szCs w:val="28"/>
        </w:rPr>
        <w:t xml:space="preserve"> Земско</w:t>
      </w:r>
      <w:r w:rsidR="00EC1A0B">
        <w:rPr>
          <w:sz w:val="28"/>
          <w:szCs w:val="28"/>
        </w:rPr>
        <w:t>м</w:t>
      </w:r>
      <w:r w:rsidR="007E726E" w:rsidRPr="00A22FCC">
        <w:rPr>
          <w:sz w:val="28"/>
          <w:szCs w:val="28"/>
        </w:rPr>
        <w:t xml:space="preserve"> </w:t>
      </w:r>
      <w:r w:rsidR="00956303">
        <w:rPr>
          <w:sz w:val="28"/>
          <w:szCs w:val="28"/>
        </w:rPr>
        <w:t>С</w:t>
      </w:r>
      <w:r w:rsidR="007E726E" w:rsidRPr="00A22FCC">
        <w:rPr>
          <w:sz w:val="28"/>
          <w:szCs w:val="28"/>
        </w:rPr>
        <w:t>обрани</w:t>
      </w:r>
      <w:r w:rsidR="00EC1A0B">
        <w:rPr>
          <w:sz w:val="28"/>
          <w:szCs w:val="28"/>
        </w:rPr>
        <w:t>и</w:t>
      </w:r>
      <w:r w:rsidR="007E726E" w:rsidRPr="00A22FCC">
        <w:rPr>
          <w:sz w:val="28"/>
          <w:szCs w:val="28"/>
        </w:rPr>
        <w:t xml:space="preserve"> Пермского муниципального района</w:t>
      </w:r>
      <w:r w:rsidRPr="00A22FCC">
        <w:rPr>
          <w:sz w:val="28"/>
          <w:szCs w:val="28"/>
        </w:rPr>
        <w:t>»</w:t>
      </w:r>
      <w:r w:rsidR="00414D6B">
        <w:rPr>
          <w:sz w:val="28"/>
          <w:szCs w:val="28"/>
        </w:rPr>
        <w:t>.</w:t>
      </w:r>
    </w:p>
    <w:p w:rsidR="000A5EB0" w:rsidRPr="000A5EB0" w:rsidRDefault="000A5EB0" w:rsidP="000A5EB0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2. Настоящее постановление разместить на официальном сайте Пермского муниципального района www.permraion.ru.</w:t>
      </w:r>
    </w:p>
    <w:p w:rsidR="000A5EB0" w:rsidRPr="000A5EB0" w:rsidRDefault="000A5EB0" w:rsidP="000A5EB0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3. Настоящее постановление вступает в силу со дня его подписания.</w:t>
      </w:r>
    </w:p>
    <w:p w:rsidR="003C2932" w:rsidRDefault="007F3876" w:rsidP="00920D20">
      <w:pPr>
        <w:spacing w:before="720" w:line="3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0A5EB0" w:rsidRPr="000A5EB0">
        <w:rPr>
          <w:sz w:val="28"/>
          <w:szCs w:val="28"/>
        </w:rPr>
        <w:t xml:space="preserve"> муниципального района                                          </w:t>
      </w:r>
      <w:r w:rsidR="00920D20">
        <w:rPr>
          <w:sz w:val="28"/>
          <w:szCs w:val="28"/>
        </w:rPr>
        <w:t xml:space="preserve">         </w:t>
      </w:r>
      <w:r w:rsidR="000A5EB0" w:rsidRPr="000A5E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</w:t>
      </w:r>
      <w:r w:rsidR="000A5EB0" w:rsidRPr="000A5EB0">
        <w:rPr>
          <w:sz w:val="28"/>
          <w:szCs w:val="28"/>
        </w:rPr>
        <w:t xml:space="preserve">.П. </w:t>
      </w:r>
      <w:r>
        <w:rPr>
          <w:sz w:val="28"/>
          <w:szCs w:val="28"/>
        </w:rPr>
        <w:t>Ваганов</w:t>
      </w:r>
    </w:p>
    <w:sectPr w:rsidR="003C2932" w:rsidSect="00B557B5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27" w:rsidRDefault="00300627">
      <w:r>
        <w:separator/>
      </w:r>
    </w:p>
  </w:endnote>
  <w:endnote w:type="continuationSeparator" w:id="0">
    <w:p w:rsidR="00300627" w:rsidRDefault="0030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322CC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27" w:rsidRDefault="00300627">
      <w:r>
        <w:separator/>
      </w:r>
    </w:p>
  </w:footnote>
  <w:footnote w:type="continuationSeparator" w:id="0">
    <w:p w:rsidR="00300627" w:rsidRDefault="00300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602B8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602B8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7EE">
      <w:rPr>
        <w:rStyle w:val="ac"/>
        <w:noProof/>
      </w:rPr>
      <w:t>2</w: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32"/>
    <w:rsid w:val="00021262"/>
    <w:rsid w:val="000405B4"/>
    <w:rsid w:val="000A5EB0"/>
    <w:rsid w:val="000B2CA7"/>
    <w:rsid w:val="0011552D"/>
    <w:rsid w:val="00126AE0"/>
    <w:rsid w:val="001819C9"/>
    <w:rsid w:val="00257338"/>
    <w:rsid w:val="00262302"/>
    <w:rsid w:val="002C0FC2"/>
    <w:rsid w:val="00300627"/>
    <w:rsid w:val="00322CCD"/>
    <w:rsid w:val="003C2932"/>
    <w:rsid w:val="00414D6B"/>
    <w:rsid w:val="00432FC8"/>
    <w:rsid w:val="004502AA"/>
    <w:rsid w:val="004D4118"/>
    <w:rsid w:val="005A08F5"/>
    <w:rsid w:val="0060023F"/>
    <w:rsid w:val="00602B82"/>
    <w:rsid w:val="00615C9B"/>
    <w:rsid w:val="006577EE"/>
    <w:rsid w:val="006A28B3"/>
    <w:rsid w:val="006B6C85"/>
    <w:rsid w:val="0075420E"/>
    <w:rsid w:val="007E726E"/>
    <w:rsid w:val="007F3876"/>
    <w:rsid w:val="008341F9"/>
    <w:rsid w:val="008E7E3F"/>
    <w:rsid w:val="00920D20"/>
    <w:rsid w:val="00951BF5"/>
    <w:rsid w:val="00956303"/>
    <w:rsid w:val="00980F12"/>
    <w:rsid w:val="009B3836"/>
    <w:rsid w:val="00A07861"/>
    <w:rsid w:val="00A22FCC"/>
    <w:rsid w:val="00B11FB0"/>
    <w:rsid w:val="00B557B5"/>
    <w:rsid w:val="00BC0FC1"/>
    <w:rsid w:val="00C30238"/>
    <w:rsid w:val="00C730B5"/>
    <w:rsid w:val="00D31117"/>
    <w:rsid w:val="00D64EFA"/>
    <w:rsid w:val="00E117DA"/>
    <w:rsid w:val="00E25500"/>
    <w:rsid w:val="00EC1A0B"/>
    <w:rsid w:val="00F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11-02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4F26-7946-4391-967B-D3A16EC0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adm15-01</cp:lastModifiedBy>
  <cp:revision>2</cp:revision>
  <cp:lastPrinted>1900-12-31T19:00:00Z</cp:lastPrinted>
  <dcterms:created xsi:type="dcterms:W3CDTF">2020-09-03T11:02:00Z</dcterms:created>
  <dcterms:modified xsi:type="dcterms:W3CDTF">2020-09-03T11:02:00Z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